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07" w:rsidRDefault="00EC4107" w:rsidP="00777128">
      <w:pPr>
        <w:ind w:firstLine="0"/>
        <w:jc w:val="center"/>
      </w:pPr>
      <w:r>
        <w:t xml:space="preserve">                                                                                      </w:t>
      </w:r>
    </w:p>
    <w:p w:rsidR="00EC4107" w:rsidRDefault="00DD64DC" w:rsidP="00DD64DC">
      <w:pPr>
        <w:tabs>
          <w:tab w:val="left" w:pos="8520"/>
        </w:tabs>
        <w:ind w:firstLine="0"/>
        <w:jc w:val="left"/>
      </w:pPr>
      <w:r>
        <w:tab/>
        <w:t>ПРОЕКТ</w:t>
      </w:r>
    </w:p>
    <w:p w:rsidR="00064639" w:rsidRPr="00777128" w:rsidRDefault="00064639" w:rsidP="00777128">
      <w:pPr>
        <w:ind w:firstLine="0"/>
        <w:jc w:val="center"/>
      </w:pPr>
      <w:r w:rsidRPr="00777128">
        <w:t>РОССИЙСКАЯ ФЕДЕРАЦИЯ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Совет депутато</w:t>
      </w:r>
      <w:r w:rsidR="00AD0A5C">
        <w:t>в сельского поселения Кузьмино-Отвержский</w:t>
      </w:r>
      <w:r w:rsidRPr="00777128">
        <w:t xml:space="preserve"> сельсовет Липецкого муниципального района Липецкой области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сессия пятого созыва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064639" w:rsidP="00777128">
      <w:pPr>
        <w:ind w:firstLine="0"/>
        <w:jc w:val="center"/>
      </w:pPr>
      <w:r w:rsidRPr="00777128">
        <w:t>РЕШЕНИЕ</w:t>
      </w:r>
    </w:p>
    <w:p w:rsidR="00064639" w:rsidRPr="00777128" w:rsidRDefault="00064639" w:rsidP="00777128">
      <w:pPr>
        <w:ind w:firstLine="0"/>
        <w:jc w:val="center"/>
      </w:pPr>
    </w:p>
    <w:p w:rsidR="00064639" w:rsidRPr="00777128" w:rsidRDefault="00DD64DC" w:rsidP="00777128">
      <w:pPr>
        <w:ind w:firstLine="0"/>
        <w:jc w:val="center"/>
      </w:pPr>
      <w:r>
        <w:t>___</w:t>
      </w:r>
      <w:r w:rsidR="00777128" w:rsidRPr="00777128">
        <w:t xml:space="preserve"> 2015 года</w:t>
      </w:r>
      <w:r w:rsidR="00777128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</w:r>
      <w:r w:rsidR="00064639" w:rsidRPr="00777128">
        <w:tab/>
        <w:t xml:space="preserve">№ </w:t>
      </w:r>
    </w:p>
    <w:p w:rsidR="005B6DED" w:rsidRPr="00777128" w:rsidRDefault="005B6DED" w:rsidP="00777128">
      <w:pPr>
        <w:ind w:firstLine="0"/>
        <w:jc w:val="center"/>
      </w:pPr>
    </w:p>
    <w:p w:rsidR="007B03E9" w:rsidRPr="00777128" w:rsidRDefault="00777128" w:rsidP="00777128">
      <w:pPr>
        <w:pStyle w:val="Title"/>
        <w:ind w:firstLine="0"/>
      </w:pPr>
      <w:r w:rsidRPr="00777128">
        <w:t xml:space="preserve">О передаче администрации Липецкого муниципального района полномочий по исполнению и </w:t>
      </w:r>
      <w:r w:rsidR="00C7158E">
        <w:t>осуществлению контроля</w:t>
      </w:r>
      <w:r w:rsidRPr="00777128">
        <w:t xml:space="preserve"> за исполнением бюджета </w:t>
      </w:r>
      <w:r w:rsidR="00C7158E">
        <w:t xml:space="preserve">сельского </w:t>
      </w:r>
      <w:r w:rsidRPr="00777128">
        <w:t xml:space="preserve">поселения </w:t>
      </w:r>
      <w:r w:rsidR="00AD0A5C">
        <w:t xml:space="preserve">Кузьмино-Отвержский </w:t>
      </w:r>
      <w:r w:rsidRPr="00777128">
        <w:t>сельсовет Липецкого муниципального района Липецкой области Российской Федерации на 2016 год</w:t>
      </w:r>
    </w:p>
    <w:p w:rsidR="0055752F" w:rsidRPr="00777128" w:rsidRDefault="0055752F" w:rsidP="00777128"/>
    <w:p w:rsidR="0055752F" w:rsidRPr="00777128" w:rsidRDefault="0055752F" w:rsidP="00777128">
      <w:r w:rsidRPr="00777128">
        <w:t>Руководствуясь подпунктом 1.1 пункта 1 статьи 14, пунктом 4 статьи 15 Федерал</w:t>
      </w:r>
      <w:r w:rsidR="00777128">
        <w:t xml:space="preserve">ьного закона </w:t>
      </w:r>
      <w:hyperlink r:id="rId7" w:history="1">
        <w:r w:rsidR="00777128">
          <w:rPr>
            <w:rStyle w:val="ab"/>
          </w:rPr>
          <w:t>от 06.10.2003 г. № 131-ФЗ</w:t>
        </w:r>
      </w:hyperlink>
      <w:r w:rsidRPr="00777128">
        <w:t xml:space="preserve"> «Об общих принципах организации местного самоуправления в Российской Федерации», </w:t>
      </w:r>
      <w:hyperlink r:id="rId8" w:history="1">
        <w:r w:rsidR="00777128">
          <w:rPr>
            <w:rStyle w:val="ab"/>
          </w:rPr>
          <w:t xml:space="preserve">Уставом сельского поселения </w:t>
        </w:r>
        <w:r w:rsidR="00AD0A5C">
          <w:rPr>
            <w:rStyle w:val="ab"/>
          </w:rPr>
          <w:t>Кузьмино-Отвержский</w:t>
        </w:r>
        <w:r w:rsidR="00777128">
          <w:rPr>
            <w:rStyle w:val="ab"/>
          </w:rPr>
          <w:t xml:space="preserve"> сельсовет</w:t>
        </w:r>
      </w:hyperlink>
      <w:r w:rsidRPr="00777128">
        <w:t xml:space="preserve"> и</w:t>
      </w:r>
      <w:r w:rsidR="001746B0" w:rsidRPr="00777128">
        <w:t>,</w:t>
      </w:r>
      <w:r w:rsidRPr="00777128">
        <w:t xml:space="preserve"> учитывая решения постоянных депутатских комиссий по экономике и вопросам местного самоуправления</w:t>
      </w:r>
      <w:r w:rsidR="001746B0" w:rsidRPr="00777128">
        <w:t>,</w:t>
      </w:r>
      <w:r w:rsidRPr="00777128">
        <w:t xml:space="preserve"> Совет депутатов сельского поселения </w:t>
      </w:r>
      <w:r w:rsidR="00AD0A5C">
        <w:t>Кузьмино-Отвержский</w:t>
      </w:r>
      <w:r w:rsidRPr="00777128">
        <w:t xml:space="preserve"> сельсовет</w:t>
      </w:r>
    </w:p>
    <w:p w:rsidR="0055752F" w:rsidRPr="00777128" w:rsidRDefault="0055752F" w:rsidP="00777128"/>
    <w:p w:rsidR="0055752F" w:rsidRPr="00777128" w:rsidRDefault="0055752F" w:rsidP="00777128">
      <w:pPr>
        <w:ind w:firstLine="0"/>
      </w:pPr>
      <w:r w:rsidRPr="00777128">
        <w:t>РЕШИЛ:</w:t>
      </w:r>
    </w:p>
    <w:p w:rsidR="0055752F" w:rsidRPr="00777128" w:rsidRDefault="0055752F" w:rsidP="00777128"/>
    <w:p w:rsidR="0055752F" w:rsidRPr="00777128" w:rsidRDefault="0055752F" w:rsidP="00777128">
      <w:r w:rsidRPr="00777128">
        <w:t xml:space="preserve">1. Передать администрации Липецкого муниципального района полномочия по исполнению и </w:t>
      </w:r>
      <w:r w:rsidR="00C7158E">
        <w:t>осуществлению контроля</w:t>
      </w:r>
      <w:r w:rsidRPr="00777128">
        <w:t xml:space="preserve"> </w:t>
      </w:r>
      <w:r w:rsidR="00AD0A5C">
        <w:t>над</w:t>
      </w:r>
      <w:r w:rsidRPr="00777128">
        <w:t xml:space="preserve"> исполнением бюджета сельского поселения </w:t>
      </w:r>
      <w:r w:rsidR="00AD0A5C">
        <w:t>Кузьмино-Отвержский</w:t>
      </w:r>
      <w:r w:rsidRPr="00777128">
        <w:t xml:space="preserve"> сельсовет Липецкого муниципального района Липецкой области Российской Федерации на 201</w:t>
      </w:r>
      <w:r w:rsidR="00064639" w:rsidRPr="00777128">
        <w:t>6</w:t>
      </w:r>
      <w:r w:rsidRPr="00777128">
        <w:t xml:space="preserve"> год</w:t>
      </w:r>
      <w:r w:rsidR="00064639" w:rsidRPr="00777128">
        <w:t>.</w:t>
      </w:r>
    </w:p>
    <w:p w:rsidR="0055752F" w:rsidRPr="00777128" w:rsidRDefault="0055752F" w:rsidP="00777128">
      <w:r w:rsidRPr="00777128">
        <w:t xml:space="preserve">2. Поручить главе сельского поселения </w:t>
      </w:r>
      <w:r w:rsidR="00AD0A5C">
        <w:t>Кузьмино-Отвержский</w:t>
      </w:r>
      <w:r w:rsidRPr="00777128">
        <w:t xml:space="preserve"> сельсовет заключить соглашение с администрацией Липецкого муниципального района о передаче полномочий по исполнению и </w:t>
      </w:r>
      <w:r w:rsidR="00C7158E">
        <w:t>осуществлению контроля</w:t>
      </w:r>
      <w:r w:rsidRPr="00777128">
        <w:t xml:space="preserve"> за исполнением бюджета поселения </w:t>
      </w:r>
      <w:r w:rsidR="00AD0A5C">
        <w:t>Кузьмино-Отвержский</w:t>
      </w:r>
      <w:r w:rsidR="00AD0A5C" w:rsidRPr="00777128">
        <w:t xml:space="preserve"> </w:t>
      </w:r>
      <w:r w:rsidRPr="00777128">
        <w:t>сельсовет Липецкого муниципального района Липецкой области Российской Федерации</w:t>
      </w:r>
      <w:r w:rsidR="00064639" w:rsidRPr="00777128">
        <w:t xml:space="preserve"> на 2016 год</w:t>
      </w:r>
      <w:r w:rsidRPr="00777128">
        <w:t>.</w:t>
      </w:r>
    </w:p>
    <w:p w:rsidR="0055752F" w:rsidRPr="00777128" w:rsidRDefault="0055752F" w:rsidP="00777128"/>
    <w:p w:rsidR="005B6DED" w:rsidRPr="00777128" w:rsidRDefault="005B6DED" w:rsidP="00777128"/>
    <w:p w:rsidR="00E60ACF" w:rsidRDefault="005B6DED" w:rsidP="00777128">
      <w:pPr>
        <w:ind w:firstLine="0"/>
      </w:pPr>
      <w:r w:rsidRPr="00777128">
        <w:t>Председатель Совета депутатов</w:t>
      </w:r>
    </w:p>
    <w:p w:rsidR="00E60ACF" w:rsidRDefault="00777128" w:rsidP="00777128">
      <w:pPr>
        <w:ind w:firstLine="0"/>
      </w:pPr>
      <w:r>
        <w:t xml:space="preserve"> </w:t>
      </w:r>
      <w:r w:rsidR="005B6DED" w:rsidRPr="00777128">
        <w:t>сельского поселения</w:t>
      </w:r>
      <w:r>
        <w:t xml:space="preserve"> </w:t>
      </w:r>
    </w:p>
    <w:p w:rsidR="005B6DED" w:rsidRPr="00777128" w:rsidRDefault="00AD0A5C" w:rsidP="00777128">
      <w:pPr>
        <w:ind w:firstLine="0"/>
      </w:pPr>
      <w:r>
        <w:t>Кузьмино-Отвержский</w:t>
      </w:r>
      <w:r w:rsidRPr="00777128">
        <w:t xml:space="preserve"> </w:t>
      </w:r>
      <w:r w:rsidR="00E60ACF">
        <w:t xml:space="preserve">сельсовет                                                                    </w:t>
      </w:r>
      <w:r>
        <w:t>А.И. Коростелев</w:t>
      </w:r>
    </w:p>
    <w:sectPr w:rsidR="005B6DED" w:rsidRPr="00777128" w:rsidSect="00FC5B20">
      <w:headerReference w:type="default" r:id="rId9"/>
      <w:footerReference w:type="even" r:id="rId10"/>
      <w:pgSz w:w="11906" w:h="16838" w:code="9"/>
      <w:pgMar w:top="720" w:right="720" w:bottom="568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07" w:rsidRDefault="00816207">
      <w:r>
        <w:separator/>
      </w:r>
    </w:p>
  </w:endnote>
  <w:endnote w:type="continuationSeparator" w:id="1">
    <w:p w:rsidR="00816207" w:rsidRDefault="0081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8E" w:rsidRDefault="00476B3F" w:rsidP="00897F72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158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158E" w:rsidRDefault="00C7158E" w:rsidP="001B65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07" w:rsidRDefault="00816207">
      <w:r>
        <w:separator/>
      </w:r>
    </w:p>
  </w:footnote>
  <w:footnote w:type="continuationSeparator" w:id="1">
    <w:p w:rsidR="00816207" w:rsidRDefault="0081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8E" w:rsidRPr="00AD0A5C" w:rsidRDefault="00C7158E" w:rsidP="00AD0A5C">
    <w:pPr>
      <w:pStyle w:val="a7"/>
      <w:ind w:firstLine="0"/>
      <w:rPr>
        <w:color w:val="800000"/>
        <w:sz w:val="20"/>
        <w:lang w:val="ru-RU"/>
      </w:rPr>
    </w:pPr>
  </w:p>
  <w:p w:rsidR="00C7158E" w:rsidRPr="00AD0A5C" w:rsidRDefault="00C7158E">
    <w:pPr>
      <w:pStyle w:val="a7"/>
      <w:rPr>
        <w:color w:val="800000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0CD"/>
    <w:multiLevelType w:val="hybridMultilevel"/>
    <w:tmpl w:val="08D2DE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A70"/>
    <w:multiLevelType w:val="hybridMultilevel"/>
    <w:tmpl w:val="5C6C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2777"/>
    <w:multiLevelType w:val="hybridMultilevel"/>
    <w:tmpl w:val="FDA4FFAA"/>
    <w:lvl w:ilvl="0" w:tplc="DBFCE7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F63458"/>
    <w:multiLevelType w:val="hybridMultilevel"/>
    <w:tmpl w:val="80A6C124"/>
    <w:lvl w:ilvl="0" w:tplc="61C2A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990820"/>
    <w:multiLevelType w:val="hybridMultilevel"/>
    <w:tmpl w:val="93B04A80"/>
    <w:lvl w:ilvl="0" w:tplc="294820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9280E32"/>
    <w:multiLevelType w:val="hybridMultilevel"/>
    <w:tmpl w:val="7BEA2F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534FE"/>
    <w:multiLevelType w:val="hybridMultilevel"/>
    <w:tmpl w:val="4F527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44D76D8"/>
    <w:multiLevelType w:val="hybridMultilevel"/>
    <w:tmpl w:val="6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550"/>
    <w:rsid w:val="00005A7C"/>
    <w:rsid w:val="00013ED8"/>
    <w:rsid w:val="00025B28"/>
    <w:rsid w:val="00035FF7"/>
    <w:rsid w:val="00042CB0"/>
    <w:rsid w:val="00046C2D"/>
    <w:rsid w:val="0004752D"/>
    <w:rsid w:val="00051A84"/>
    <w:rsid w:val="00051D13"/>
    <w:rsid w:val="000608FE"/>
    <w:rsid w:val="00060F3F"/>
    <w:rsid w:val="00061343"/>
    <w:rsid w:val="00062A6B"/>
    <w:rsid w:val="00064639"/>
    <w:rsid w:val="00065ECB"/>
    <w:rsid w:val="00070735"/>
    <w:rsid w:val="00076D85"/>
    <w:rsid w:val="00081245"/>
    <w:rsid w:val="0008429B"/>
    <w:rsid w:val="00090CB8"/>
    <w:rsid w:val="00092C4B"/>
    <w:rsid w:val="000A6948"/>
    <w:rsid w:val="000B18AD"/>
    <w:rsid w:val="000B2248"/>
    <w:rsid w:val="000B419A"/>
    <w:rsid w:val="000B7671"/>
    <w:rsid w:val="000C3D95"/>
    <w:rsid w:val="000C556F"/>
    <w:rsid w:val="000D014A"/>
    <w:rsid w:val="000D057C"/>
    <w:rsid w:val="000D0BB7"/>
    <w:rsid w:val="000D15A5"/>
    <w:rsid w:val="000D20C6"/>
    <w:rsid w:val="000E2714"/>
    <w:rsid w:val="000F12EB"/>
    <w:rsid w:val="000F7D05"/>
    <w:rsid w:val="00103971"/>
    <w:rsid w:val="0011578B"/>
    <w:rsid w:val="00115B23"/>
    <w:rsid w:val="00116646"/>
    <w:rsid w:val="001167D3"/>
    <w:rsid w:val="001178BC"/>
    <w:rsid w:val="00117F4C"/>
    <w:rsid w:val="00122A3F"/>
    <w:rsid w:val="00122BAB"/>
    <w:rsid w:val="001261BA"/>
    <w:rsid w:val="001262FB"/>
    <w:rsid w:val="00126DF7"/>
    <w:rsid w:val="0013758D"/>
    <w:rsid w:val="00137862"/>
    <w:rsid w:val="001416C0"/>
    <w:rsid w:val="001435F7"/>
    <w:rsid w:val="00143F3C"/>
    <w:rsid w:val="00144435"/>
    <w:rsid w:val="0015078B"/>
    <w:rsid w:val="00151FD1"/>
    <w:rsid w:val="001549AC"/>
    <w:rsid w:val="001563F5"/>
    <w:rsid w:val="00157458"/>
    <w:rsid w:val="00161936"/>
    <w:rsid w:val="00162663"/>
    <w:rsid w:val="00162BD2"/>
    <w:rsid w:val="00164834"/>
    <w:rsid w:val="00166DCD"/>
    <w:rsid w:val="001746B0"/>
    <w:rsid w:val="00175BF4"/>
    <w:rsid w:val="00182421"/>
    <w:rsid w:val="00190CAD"/>
    <w:rsid w:val="001923F7"/>
    <w:rsid w:val="001B2D31"/>
    <w:rsid w:val="001B46D2"/>
    <w:rsid w:val="001B655F"/>
    <w:rsid w:val="001C0D67"/>
    <w:rsid w:val="001C3F7D"/>
    <w:rsid w:val="001C547F"/>
    <w:rsid w:val="001C5A86"/>
    <w:rsid w:val="001C5B7A"/>
    <w:rsid w:val="001C5BF0"/>
    <w:rsid w:val="001C66B3"/>
    <w:rsid w:val="001C68A3"/>
    <w:rsid w:val="001C6B67"/>
    <w:rsid w:val="001D2BE5"/>
    <w:rsid w:val="001D3F15"/>
    <w:rsid w:val="001E41C3"/>
    <w:rsid w:val="001F11D2"/>
    <w:rsid w:val="001F222B"/>
    <w:rsid w:val="001F30CF"/>
    <w:rsid w:val="001F31E3"/>
    <w:rsid w:val="001F39D1"/>
    <w:rsid w:val="00201285"/>
    <w:rsid w:val="00205B43"/>
    <w:rsid w:val="00205E6A"/>
    <w:rsid w:val="00210630"/>
    <w:rsid w:val="00213DB8"/>
    <w:rsid w:val="0021562E"/>
    <w:rsid w:val="00222E22"/>
    <w:rsid w:val="00223F0D"/>
    <w:rsid w:val="0023303A"/>
    <w:rsid w:val="002403CD"/>
    <w:rsid w:val="00245D17"/>
    <w:rsid w:val="0025339E"/>
    <w:rsid w:val="002610C1"/>
    <w:rsid w:val="00263760"/>
    <w:rsid w:val="00275001"/>
    <w:rsid w:val="00282479"/>
    <w:rsid w:val="0028347B"/>
    <w:rsid w:val="002860AE"/>
    <w:rsid w:val="002875E4"/>
    <w:rsid w:val="00290A0B"/>
    <w:rsid w:val="00294722"/>
    <w:rsid w:val="00296447"/>
    <w:rsid w:val="00297DEA"/>
    <w:rsid w:val="002A0834"/>
    <w:rsid w:val="002A46BF"/>
    <w:rsid w:val="002A4A47"/>
    <w:rsid w:val="002B0BDF"/>
    <w:rsid w:val="002B52DE"/>
    <w:rsid w:val="002B76D1"/>
    <w:rsid w:val="002B77F2"/>
    <w:rsid w:val="002C189E"/>
    <w:rsid w:val="002C2899"/>
    <w:rsid w:val="002C33E3"/>
    <w:rsid w:val="002D2590"/>
    <w:rsid w:val="002D2EE3"/>
    <w:rsid w:val="002D449A"/>
    <w:rsid w:val="002E0397"/>
    <w:rsid w:val="002F0DE9"/>
    <w:rsid w:val="00303755"/>
    <w:rsid w:val="00307874"/>
    <w:rsid w:val="00310C43"/>
    <w:rsid w:val="003141F5"/>
    <w:rsid w:val="00320E68"/>
    <w:rsid w:val="00325100"/>
    <w:rsid w:val="00325ED2"/>
    <w:rsid w:val="00333F25"/>
    <w:rsid w:val="00333FAF"/>
    <w:rsid w:val="003349A9"/>
    <w:rsid w:val="00336FC2"/>
    <w:rsid w:val="003370F1"/>
    <w:rsid w:val="00341086"/>
    <w:rsid w:val="00343EB5"/>
    <w:rsid w:val="00347E15"/>
    <w:rsid w:val="00351954"/>
    <w:rsid w:val="003532B1"/>
    <w:rsid w:val="003578F6"/>
    <w:rsid w:val="00361D29"/>
    <w:rsid w:val="00362573"/>
    <w:rsid w:val="00377828"/>
    <w:rsid w:val="00380279"/>
    <w:rsid w:val="003826F4"/>
    <w:rsid w:val="003839D2"/>
    <w:rsid w:val="0039742C"/>
    <w:rsid w:val="003974D8"/>
    <w:rsid w:val="00397FF7"/>
    <w:rsid w:val="003A7223"/>
    <w:rsid w:val="003B0010"/>
    <w:rsid w:val="003B183F"/>
    <w:rsid w:val="003B20E0"/>
    <w:rsid w:val="003B2391"/>
    <w:rsid w:val="003B7BFC"/>
    <w:rsid w:val="003B7C41"/>
    <w:rsid w:val="003C2D02"/>
    <w:rsid w:val="003C2D5A"/>
    <w:rsid w:val="003C7E3C"/>
    <w:rsid w:val="003C7FBA"/>
    <w:rsid w:val="003D41A9"/>
    <w:rsid w:val="003D509B"/>
    <w:rsid w:val="003E19A9"/>
    <w:rsid w:val="003E44A2"/>
    <w:rsid w:val="003E5422"/>
    <w:rsid w:val="003F3ECE"/>
    <w:rsid w:val="003F7D36"/>
    <w:rsid w:val="004005E2"/>
    <w:rsid w:val="00401D6D"/>
    <w:rsid w:val="00404093"/>
    <w:rsid w:val="00410ED4"/>
    <w:rsid w:val="004158C3"/>
    <w:rsid w:val="004175F6"/>
    <w:rsid w:val="00424FBD"/>
    <w:rsid w:val="00432214"/>
    <w:rsid w:val="00434665"/>
    <w:rsid w:val="00437895"/>
    <w:rsid w:val="004413E5"/>
    <w:rsid w:val="00441A72"/>
    <w:rsid w:val="004468A6"/>
    <w:rsid w:val="00446E08"/>
    <w:rsid w:val="00453F7E"/>
    <w:rsid w:val="00456B7E"/>
    <w:rsid w:val="004571A4"/>
    <w:rsid w:val="00465F4B"/>
    <w:rsid w:val="0047019D"/>
    <w:rsid w:val="00473A15"/>
    <w:rsid w:val="00476035"/>
    <w:rsid w:val="004760B2"/>
    <w:rsid w:val="00476B3F"/>
    <w:rsid w:val="00476FAE"/>
    <w:rsid w:val="004777AA"/>
    <w:rsid w:val="00482B17"/>
    <w:rsid w:val="00495D30"/>
    <w:rsid w:val="004A1D93"/>
    <w:rsid w:val="004A37EC"/>
    <w:rsid w:val="004A3B94"/>
    <w:rsid w:val="004A3F8E"/>
    <w:rsid w:val="004A5E72"/>
    <w:rsid w:val="004A7E4A"/>
    <w:rsid w:val="004B1F1F"/>
    <w:rsid w:val="004C0240"/>
    <w:rsid w:val="004C099D"/>
    <w:rsid w:val="004C397D"/>
    <w:rsid w:val="004C3CAB"/>
    <w:rsid w:val="004C53C9"/>
    <w:rsid w:val="004C6311"/>
    <w:rsid w:val="004C6B95"/>
    <w:rsid w:val="004C735E"/>
    <w:rsid w:val="004D0F2B"/>
    <w:rsid w:val="004D5103"/>
    <w:rsid w:val="004D6210"/>
    <w:rsid w:val="004D79DA"/>
    <w:rsid w:val="004E15DD"/>
    <w:rsid w:val="004E6CEC"/>
    <w:rsid w:val="004F493E"/>
    <w:rsid w:val="00500B2C"/>
    <w:rsid w:val="0051287F"/>
    <w:rsid w:val="00514EA4"/>
    <w:rsid w:val="005262F1"/>
    <w:rsid w:val="005274C8"/>
    <w:rsid w:val="0053151A"/>
    <w:rsid w:val="00533AC2"/>
    <w:rsid w:val="00537BAF"/>
    <w:rsid w:val="00542C51"/>
    <w:rsid w:val="005447CB"/>
    <w:rsid w:val="00546AA4"/>
    <w:rsid w:val="005530CA"/>
    <w:rsid w:val="0055474D"/>
    <w:rsid w:val="0055752F"/>
    <w:rsid w:val="00557895"/>
    <w:rsid w:val="00562BEC"/>
    <w:rsid w:val="005632BC"/>
    <w:rsid w:val="00563BCA"/>
    <w:rsid w:val="00564BDB"/>
    <w:rsid w:val="00567746"/>
    <w:rsid w:val="00571272"/>
    <w:rsid w:val="00571CFA"/>
    <w:rsid w:val="005742A1"/>
    <w:rsid w:val="00574BFC"/>
    <w:rsid w:val="005765FD"/>
    <w:rsid w:val="00580A19"/>
    <w:rsid w:val="00582D4C"/>
    <w:rsid w:val="00583993"/>
    <w:rsid w:val="00587498"/>
    <w:rsid w:val="005900EB"/>
    <w:rsid w:val="005908BE"/>
    <w:rsid w:val="00591AEA"/>
    <w:rsid w:val="005958D8"/>
    <w:rsid w:val="00596153"/>
    <w:rsid w:val="005969B0"/>
    <w:rsid w:val="005A1E4F"/>
    <w:rsid w:val="005A6C3D"/>
    <w:rsid w:val="005B6330"/>
    <w:rsid w:val="005B6537"/>
    <w:rsid w:val="005B6DED"/>
    <w:rsid w:val="005C6D65"/>
    <w:rsid w:val="005C7B7C"/>
    <w:rsid w:val="005D7922"/>
    <w:rsid w:val="005E4B88"/>
    <w:rsid w:val="005F7572"/>
    <w:rsid w:val="006000AA"/>
    <w:rsid w:val="00604402"/>
    <w:rsid w:val="00604A03"/>
    <w:rsid w:val="00604E40"/>
    <w:rsid w:val="00614235"/>
    <w:rsid w:val="00616497"/>
    <w:rsid w:val="00621CD7"/>
    <w:rsid w:val="00622723"/>
    <w:rsid w:val="0062281D"/>
    <w:rsid w:val="006345E5"/>
    <w:rsid w:val="00640AB7"/>
    <w:rsid w:val="006448D0"/>
    <w:rsid w:val="00654BAC"/>
    <w:rsid w:val="00661772"/>
    <w:rsid w:val="00664411"/>
    <w:rsid w:val="00667643"/>
    <w:rsid w:val="00667AFA"/>
    <w:rsid w:val="00667D78"/>
    <w:rsid w:val="006708C9"/>
    <w:rsid w:val="006726FE"/>
    <w:rsid w:val="00673944"/>
    <w:rsid w:val="00684D4F"/>
    <w:rsid w:val="00687F92"/>
    <w:rsid w:val="006971FA"/>
    <w:rsid w:val="006A00B7"/>
    <w:rsid w:val="006A02EB"/>
    <w:rsid w:val="006A14E7"/>
    <w:rsid w:val="006A4712"/>
    <w:rsid w:val="006B3369"/>
    <w:rsid w:val="006B5E40"/>
    <w:rsid w:val="006B6533"/>
    <w:rsid w:val="006C0FCA"/>
    <w:rsid w:val="006D3550"/>
    <w:rsid w:val="006D59E6"/>
    <w:rsid w:val="006D704A"/>
    <w:rsid w:val="006D7256"/>
    <w:rsid w:val="006D779B"/>
    <w:rsid w:val="006E1854"/>
    <w:rsid w:val="006E1D97"/>
    <w:rsid w:val="006E4431"/>
    <w:rsid w:val="006E5CA4"/>
    <w:rsid w:val="006E6F2D"/>
    <w:rsid w:val="006E7B62"/>
    <w:rsid w:val="006F187D"/>
    <w:rsid w:val="007006F0"/>
    <w:rsid w:val="00700BCB"/>
    <w:rsid w:val="00702C38"/>
    <w:rsid w:val="00715A1D"/>
    <w:rsid w:val="00716403"/>
    <w:rsid w:val="00716A1D"/>
    <w:rsid w:val="00717C07"/>
    <w:rsid w:val="00721661"/>
    <w:rsid w:val="00723826"/>
    <w:rsid w:val="0072495F"/>
    <w:rsid w:val="00725300"/>
    <w:rsid w:val="00732AD3"/>
    <w:rsid w:val="00733871"/>
    <w:rsid w:val="00734C1E"/>
    <w:rsid w:val="007367F4"/>
    <w:rsid w:val="00743B3E"/>
    <w:rsid w:val="007442FC"/>
    <w:rsid w:val="00746335"/>
    <w:rsid w:val="007629E0"/>
    <w:rsid w:val="00763234"/>
    <w:rsid w:val="00764A05"/>
    <w:rsid w:val="00765A6C"/>
    <w:rsid w:val="0076642E"/>
    <w:rsid w:val="00775755"/>
    <w:rsid w:val="00776094"/>
    <w:rsid w:val="00777128"/>
    <w:rsid w:val="007778D3"/>
    <w:rsid w:val="00780A87"/>
    <w:rsid w:val="007820B7"/>
    <w:rsid w:val="00787D6D"/>
    <w:rsid w:val="0079754E"/>
    <w:rsid w:val="007A384E"/>
    <w:rsid w:val="007A6B6F"/>
    <w:rsid w:val="007A6CE1"/>
    <w:rsid w:val="007B03E9"/>
    <w:rsid w:val="007C0F52"/>
    <w:rsid w:val="007C53C7"/>
    <w:rsid w:val="007D2F6F"/>
    <w:rsid w:val="007D394B"/>
    <w:rsid w:val="007E5730"/>
    <w:rsid w:val="007E6293"/>
    <w:rsid w:val="00801822"/>
    <w:rsid w:val="008019FB"/>
    <w:rsid w:val="0080530F"/>
    <w:rsid w:val="00805C28"/>
    <w:rsid w:val="00812234"/>
    <w:rsid w:val="00816207"/>
    <w:rsid w:val="0082034A"/>
    <w:rsid w:val="00826656"/>
    <w:rsid w:val="00831240"/>
    <w:rsid w:val="008434F3"/>
    <w:rsid w:val="008464FB"/>
    <w:rsid w:val="0084693A"/>
    <w:rsid w:val="0085184C"/>
    <w:rsid w:val="00864595"/>
    <w:rsid w:val="00866E93"/>
    <w:rsid w:val="00867294"/>
    <w:rsid w:val="00880994"/>
    <w:rsid w:val="0088558A"/>
    <w:rsid w:val="00886B3E"/>
    <w:rsid w:val="00897F72"/>
    <w:rsid w:val="008A2469"/>
    <w:rsid w:val="008A6CE6"/>
    <w:rsid w:val="008B100A"/>
    <w:rsid w:val="008B4832"/>
    <w:rsid w:val="008B707C"/>
    <w:rsid w:val="008B7F6A"/>
    <w:rsid w:val="008C2E76"/>
    <w:rsid w:val="008C36C0"/>
    <w:rsid w:val="008C4248"/>
    <w:rsid w:val="008C7615"/>
    <w:rsid w:val="008C76CF"/>
    <w:rsid w:val="008D0A95"/>
    <w:rsid w:val="008D19BE"/>
    <w:rsid w:val="008D53E7"/>
    <w:rsid w:val="008D7B5C"/>
    <w:rsid w:val="008D7F55"/>
    <w:rsid w:val="008E144A"/>
    <w:rsid w:val="008E2F47"/>
    <w:rsid w:val="008E5159"/>
    <w:rsid w:val="00901DF7"/>
    <w:rsid w:val="009043DF"/>
    <w:rsid w:val="00904E3B"/>
    <w:rsid w:val="0090572D"/>
    <w:rsid w:val="00912B57"/>
    <w:rsid w:val="0091321F"/>
    <w:rsid w:val="009159E3"/>
    <w:rsid w:val="009234FD"/>
    <w:rsid w:val="00923D59"/>
    <w:rsid w:val="009276C2"/>
    <w:rsid w:val="00931467"/>
    <w:rsid w:val="00934E20"/>
    <w:rsid w:val="00947210"/>
    <w:rsid w:val="0095133B"/>
    <w:rsid w:val="00954967"/>
    <w:rsid w:val="009571C6"/>
    <w:rsid w:val="00957764"/>
    <w:rsid w:val="00957BDD"/>
    <w:rsid w:val="0096240B"/>
    <w:rsid w:val="0096722D"/>
    <w:rsid w:val="00981762"/>
    <w:rsid w:val="00984857"/>
    <w:rsid w:val="00986D44"/>
    <w:rsid w:val="00987E55"/>
    <w:rsid w:val="00991554"/>
    <w:rsid w:val="009A0089"/>
    <w:rsid w:val="009A2C68"/>
    <w:rsid w:val="009B3817"/>
    <w:rsid w:val="009B7907"/>
    <w:rsid w:val="009C2C73"/>
    <w:rsid w:val="009C374B"/>
    <w:rsid w:val="009C4122"/>
    <w:rsid w:val="009C486B"/>
    <w:rsid w:val="009C50F5"/>
    <w:rsid w:val="009C64CE"/>
    <w:rsid w:val="009C7A87"/>
    <w:rsid w:val="009D2DBE"/>
    <w:rsid w:val="009E3A34"/>
    <w:rsid w:val="009E3CE7"/>
    <w:rsid w:val="009E56DB"/>
    <w:rsid w:val="009F228F"/>
    <w:rsid w:val="009F3C5F"/>
    <w:rsid w:val="00A03259"/>
    <w:rsid w:val="00A04429"/>
    <w:rsid w:val="00A11FD7"/>
    <w:rsid w:val="00A15082"/>
    <w:rsid w:val="00A1509A"/>
    <w:rsid w:val="00A17681"/>
    <w:rsid w:val="00A24160"/>
    <w:rsid w:val="00A3385C"/>
    <w:rsid w:val="00A34C11"/>
    <w:rsid w:val="00A4497F"/>
    <w:rsid w:val="00A45100"/>
    <w:rsid w:val="00A543CE"/>
    <w:rsid w:val="00A611B1"/>
    <w:rsid w:val="00A637B9"/>
    <w:rsid w:val="00A66BC7"/>
    <w:rsid w:val="00A708A6"/>
    <w:rsid w:val="00A7252B"/>
    <w:rsid w:val="00A725CF"/>
    <w:rsid w:val="00A72D07"/>
    <w:rsid w:val="00A76D1A"/>
    <w:rsid w:val="00A774AE"/>
    <w:rsid w:val="00A87167"/>
    <w:rsid w:val="00A87391"/>
    <w:rsid w:val="00A92308"/>
    <w:rsid w:val="00A95E71"/>
    <w:rsid w:val="00A97F99"/>
    <w:rsid w:val="00AA1025"/>
    <w:rsid w:val="00AA1CA7"/>
    <w:rsid w:val="00AA3A03"/>
    <w:rsid w:val="00AA676F"/>
    <w:rsid w:val="00AB442D"/>
    <w:rsid w:val="00AD0479"/>
    <w:rsid w:val="00AD0A5C"/>
    <w:rsid w:val="00AD306B"/>
    <w:rsid w:val="00AD71F9"/>
    <w:rsid w:val="00AE6DDD"/>
    <w:rsid w:val="00AF2409"/>
    <w:rsid w:val="00AF77B4"/>
    <w:rsid w:val="00B01C85"/>
    <w:rsid w:val="00B03772"/>
    <w:rsid w:val="00B12A7A"/>
    <w:rsid w:val="00B23E6D"/>
    <w:rsid w:val="00B25D3F"/>
    <w:rsid w:val="00B269F4"/>
    <w:rsid w:val="00B26A42"/>
    <w:rsid w:val="00B3519F"/>
    <w:rsid w:val="00B41C87"/>
    <w:rsid w:val="00B4218E"/>
    <w:rsid w:val="00B47B75"/>
    <w:rsid w:val="00B52E09"/>
    <w:rsid w:val="00B5660A"/>
    <w:rsid w:val="00B56EF2"/>
    <w:rsid w:val="00B61908"/>
    <w:rsid w:val="00B62EAE"/>
    <w:rsid w:val="00B63207"/>
    <w:rsid w:val="00B65EDC"/>
    <w:rsid w:val="00B667B7"/>
    <w:rsid w:val="00B675EE"/>
    <w:rsid w:val="00B746CC"/>
    <w:rsid w:val="00B74AFD"/>
    <w:rsid w:val="00B76F98"/>
    <w:rsid w:val="00B7797F"/>
    <w:rsid w:val="00B82A38"/>
    <w:rsid w:val="00B82BBD"/>
    <w:rsid w:val="00B830CE"/>
    <w:rsid w:val="00B861A7"/>
    <w:rsid w:val="00B86445"/>
    <w:rsid w:val="00B92995"/>
    <w:rsid w:val="00B92BA7"/>
    <w:rsid w:val="00BB3569"/>
    <w:rsid w:val="00BC3580"/>
    <w:rsid w:val="00BC52A3"/>
    <w:rsid w:val="00BC5432"/>
    <w:rsid w:val="00BD3374"/>
    <w:rsid w:val="00BD3942"/>
    <w:rsid w:val="00BE177B"/>
    <w:rsid w:val="00BE3830"/>
    <w:rsid w:val="00BF476A"/>
    <w:rsid w:val="00C0733F"/>
    <w:rsid w:val="00C114B2"/>
    <w:rsid w:val="00C15951"/>
    <w:rsid w:val="00C17A35"/>
    <w:rsid w:val="00C22047"/>
    <w:rsid w:val="00C22FEF"/>
    <w:rsid w:val="00C27FD4"/>
    <w:rsid w:val="00C335DE"/>
    <w:rsid w:val="00C37AB4"/>
    <w:rsid w:val="00C50C05"/>
    <w:rsid w:val="00C51753"/>
    <w:rsid w:val="00C53D67"/>
    <w:rsid w:val="00C60B60"/>
    <w:rsid w:val="00C657F6"/>
    <w:rsid w:val="00C659DA"/>
    <w:rsid w:val="00C66A00"/>
    <w:rsid w:val="00C7158E"/>
    <w:rsid w:val="00C7330A"/>
    <w:rsid w:val="00C746B3"/>
    <w:rsid w:val="00C768F1"/>
    <w:rsid w:val="00C801D3"/>
    <w:rsid w:val="00C84B62"/>
    <w:rsid w:val="00C945C9"/>
    <w:rsid w:val="00CA47CD"/>
    <w:rsid w:val="00CA6D02"/>
    <w:rsid w:val="00CB7192"/>
    <w:rsid w:val="00CC65E6"/>
    <w:rsid w:val="00CD03AC"/>
    <w:rsid w:val="00CD068E"/>
    <w:rsid w:val="00CD0E2E"/>
    <w:rsid w:val="00CD1989"/>
    <w:rsid w:val="00CD4550"/>
    <w:rsid w:val="00CD7B4C"/>
    <w:rsid w:val="00CE1109"/>
    <w:rsid w:val="00CE5A07"/>
    <w:rsid w:val="00CF6E31"/>
    <w:rsid w:val="00CF7433"/>
    <w:rsid w:val="00D020EC"/>
    <w:rsid w:val="00D04413"/>
    <w:rsid w:val="00D04F19"/>
    <w:rsid w:val="00D10A33"/>
    <w:rsid w:val="00D10C20"/>
    <w:rsid w:val="00D129FF"/>
    <w:rsid w:val="00D15117"/>
    <w:rsid w:val="00D17F99"/>
    <w:rsid w:val="00D20D5C"/>
    <w:rsid w:val="00D20E0B"/>
    <w:rsid w:val="00D217E3"/>
    <w:rsid w:val="00D21921"/>
    <w:rsid w:val="00D24E8C"/>
    <w:rsid w:val="00D27CD6"/>
    <w:rsid w:val="00D30109"/>
    <w:rsid w:val="00D3085D"/>
    <w:rsid w:val="00D3130D"/>
    <w:rsid w:val="00D335F9"/>
    <w:rsid w:val="00D4128B"/>
    <w:rsid w:val="00D46A1B"/>
    <w:rsid w:val="00D47CB4"/>
    <w:rsid w:val="00D50CDB"/>
    <w:rsid w:val="00D55043"/>
    <w:rsid w:val="00D57239"/>
    <w:rsid w:val="00D60AA0"/>
    <w:rsid w:val="00D67AEC"/>
    <w:rsid w:val="00D73709"/>
    <w:rsid w:val="00D87C9B"/>
    <w:rsid w:val="00D93928"/>
    <w:rsid w:val="00DA3026"/>
    <w:rsid w:val="00DB13AF"/>
    <w:rsid w:val="00DB4F2F"/>
    <w:rsid w:val="00DB61F4"/>
    <w:rsid w:val="00DC153D"/>
    <w:rsid w:val="00DC5342"/>
    <w:rsid w:val="00DC58AA"/>
    <w:rsid w:val="00DC6AE2"/>
    <w:rsid w:val="00DD050C"/>
    <w:rsid w:val="00DD508F"/>
    <w:rsid w:val="00DD64DC"/>
    <w:rsid w:val="00DE2F70"/>
    <w:rsid w:val="00DE30D3"/>
    <w:rsid w:val="00E009F5"/>
    <w:rsid w:val="00E04F18"/>
    <w:rsid w:val="00E0710E"/>
    <w:rsid w:val="00E130F3"/>
    <w:rsid w:val="00E20225"/>
    <w:rsid w:val="00E24244"/>
    <w:rsid w:val="00E2770F"/>
    <w:rsid w:val="00E3023D"/>
    <w:rsid w:val="00E3566E"/>
    <w:rsid w:val="00E37815"/>
    <w:rsid w:val="00E37DC3"/>
    <w:rsid w:val="00E42092"/>
    <w:rsid w:val="00E42D1E"/>
    <w:rsid w:val="00E43156"/>
    <w:rsid w:val="00E44296"/>
    <w:rsid w:val="00E5031E"/>
    <w:rsid w:val="00E54D66"/>
    <w:rsid w:val="00E54FA9"/>
    <w:rsid w:val="00E60ACF"/>
    <w:rsid w:val="00E630EC"/>
    <w:rsid w:val="00E72F93"/>
    <w:rsid w:val="00E84486"/>
    <w:rsid w:val="00E863AC"/>
    <w:rsid w:val="00E865C6"/>
    <w:rsid w:val="00E874F4"/>
    <w:rsid w:val="00E9268B"/>
    <w:rsid w:val="00E92FC9"/>
    <w:rsid w:val="00E973F1"/>
    <w:rsid w:val="00EB2693"/>
    <w:rsid w:val="00EB28A4"/>
    <w:rsid w:val="00EB5F80"/>
    <w:rsid w:val="00EC1700"/>
    <w:rsid w:val="00EC2165"/>
    <w:rsid w:val="00EC3CA3"/>
    <w:rsid w:val="00EC4107"/>
    <w:rsid w:val="00EC41B9"/>
    <w:rsid w:val="00EC6BD1"/>
    <w:rsid w:val="00EE1A4D"/>
    <w:rsid w:val="00EE2D83"/>
    <w:rsid w:val="00EE4D47"/>
    <w:rsid w:val="00EE5C61"/>
    <w:rsid w:val="00EE67E8"/>
    <w:rsid w:val="00EE70BD"/>
    <w:rsid w:val="00EF3651"/>
    <w:rsid w:val="00EF6725"/>
    <w:rsid w:val="00EF7277"/>
    <w:rsid w:val="00F0422D"/>
    <w:rsid w:val="00F043BB"/>
    <w:rsid w:val="00F05355"/>
    <w:rsid w:val="00F13909"/>
    <w:rsid w:val="00F174F6"/>
    <w:rsid w:val="00F2241C"/>
    <w:rsid w:val="00F22D68"/>
    <w:rsid w:val="00F24C49"/>
    <w:rsid w:val="00F26159"/>
    <w:rsid w:val="00F30789"/>
    <w:rsid w:val="00F30839"/>
    <w:rsid w:val="00F31F33"/>
    <w:rsid w:val="00F37C8B"/>
    <w:rsid w:val="00F41717"/>
    <w:rsid w:val="00F45E5B"/>
    <w:rsid w:val="00F50DC2"/>
    <w:rsid w:val="00F51403"/>
    <w:rsid w:val="00F611DF"/>
    <w:rsid w:val="00F62C4C"/>
    <w:rsid w:val="00F63C85"/>
    <w:rsid w:val="00F6551A"/>
    <w:rsid w:val="00F65A4E"/>
    <w:rsid w:val="00F71EB4"/>
    <w:rsid w:val="00F7204E"/>
    <w:rsid w:val="00F838ED"/>
    <w:rsid w:val="00F867C7"/>
    <w:rsid w:val="00F86E3F"/>
    <w:rsid w:val="00F92DD2"/>
    <w:rsid w:val="00F933F0"/>
    <w:rsid w:val="00F9431D"/>
    <w:rsid w:val="00FB1923"/>
    <w:rsid w:val="00FB2F79"/>
    <w:rsid w:val="00FB4B16"/>
    <w:rsid w:val="00FB6338"/>
    <w:rsid w:val="00FC54BA"/>
    <w:rsid w:val="00FC5B20"/>
    <w:rsid w:val="00FC6DE2"/>
    <w:rsid w:val="00FD1646"/>
    <w:rsid w:val="00FD55E9"/>
    <w:rsid w:val="00FE69B3"/>
    <w:rsid w:val="00FE71F9"/>
    <w:rsid w:val="00FF04DB"/>
    <w:rsid w:val="00FF1C1D"/>
    <w:rsid w:val="00FF310F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71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771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771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7128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777128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"/>
    <w:basedOn w:val="a"/>
    <w:rsid w:val="008D53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D35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355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20D5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448D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rsid w:val="002B0BD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6">
    <w:name w:val="Body Text"/>
    <w:basedOn w:val="a"/>
    <w:rsid w:val="00C657F6"/>
    <w:rPr>
      <w:rFonts w:ascii="Times New Roman" w:hAnsi="Times New Roman"/>
      <w:sz w:val="28"/>
    </w:rPr>
  </w:style>
  <w:style w:type="paragraph" w:customStyle="1" w:styleId="ConsPlusCell">
    <w:name w:val="ConsPlusCell"/>
    <w:rsid w:val="005A1E4F"/>
    <w:pPr>
      <w:autoSpaceDE w:val="0"/>
      <w:autoSpaceDN w:val="0"/>
      <w:adjustRightInd w:val="0"/>
    </w:pPr>
    <w:rPr>
      <w:rFonts w:ascii="Times New Roman" w:eastAsia="Times New Roman" w:hAnsi="Times New Roman"/>
      <w:sz w:val="32"/>
      <w:szCs w:val="32"/>
    </w:rPr>
  </w:style>
  <w:style w:type="paragraph" w:styleId="a7">
    <w:name w:val="header"/>
    <w:basedOn w:val="a"/>
    <w:link w:val="a8"/>
    <w:unhideWhenUsed/>
    <w:rsid w:val="002B0B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Верхний колонтитул Знак"/>
    <w:link w:val="a7"/>
    <w:rsid w:val="002B0BDF"/>
    <w:rPr>
      <w:rFonts w:ascii="Calibri" w:hAnsi="Calibri"/>
      <w:sz w:val="22"/>
      <w:szCs w:val="22"/>
      <w:lang w:val="en-US" w:eastAsia="en-US" w:bidi="ar-SA"/>
    </w:rPr>
  </w:style>
  <w:style w:type="paragraph" w:styleId="a9">
    <w:name w:val="footer"/>
    <w:basedOn w:val="a"/>
    <w:link w:val="aa"/>
    <w:unhideWhenUsed/>
    <w:rsid w:val="002B0B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9"/>
    <w:rsid w:val="002B0BDF"/>
    <w:rPr>
      <w:rFonts w:ascii="Calibri" w:hAnsi="Calibri"/>
      <w:sz w:val="22"/>
      <w:szCs w:val="22"/>
      <w:lang w:val="en-US" w:eastAsia="en-US" w:bidi="ar-SA"/>
    </w:rPr>
  </w:style>
  <w:style w:type="character" w:styleId="ab">
    <w:name w:val="Hyperlink"/>
    <w:rsid w:val="00777128"/>
    <w:rPr>
      <w:color w:val="0000FF"/>
      <w:u w:val="none"/>
    </w:rPr>
  </w:style>
  <w:style w:type="paragraph" w:customStyle="1" w:styleId="ConsPlusNormal">
    <w:name w:val="ConsPlusNormal"/>
    <w:rsid w:val="00013E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rsid w:val="00013ED8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page number"/>
    <w:basedOn w:val="a0"/>
    <w:rsid w:val="0088558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74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2C33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5B6DED"/>
    <w:pPr>
      <w:jc w:val="center"/>
    </w:pPr>
    <w:rPr>
      <w:rFonts w:ascii="Times New Roman" w:hAnsi="Times New Roman"/>
      <w:sz w:val="32"/>
      <w:lang/>
    </w:rPr>
  </w:style>
  <w:style w:type="character" w:customStyle="1" w:styleId="af">
    <w:name w:val="Название Знак"/>
    <w:link w:val="ae"/>
    <w:rsid w:val="005B6DED"/>
    <w:rPr>
      <w:rFonts w:ascii="Times New Roman" w:eastAsia="Times New Roman" w:hAnsi="Times New Roman"/>
      <w:sz w:val="32"/>
      <w:szCs w:val="24"/>
    </w:rPr>
  </w:style>
  <w:style w:type="paragraph" w:styleId="af0">
    <w:name w:val="Subtitle"/>
    <w:basedOn w:val="a"/>
    <w:link w:val="af1"/>
    <w:qFormat/>
    <w:rsid w:val="005B6DED"/>
    <w:pPr>
      <w:jc w:val="center"/>
    </w:pPr>
    <w:rPr>
      <w:rFonts w:ascii="Times New Roman" w:hAnsi="Times New Roman"/>
      <w:sz w:val="32"/>
      <w:lang/>
    </w:rPr>
  </w:style>
  <w:style w:type="character" w:customStyle="1" w:styleId="af1">
    <w:name w:val="Подзаголовок Знак"/>
    <w:link w:val="af0"/>
    <w:rsid w:val="005B6DED"/>
    <w:rPr>
      <w:rFonts w:ascii="Times New Roman" w:eastAsia="Times New Roman" w:hAnsi="Times New Roman"/>
      <w:sz w:val="32"/>
      <w:szCs w:val="24"/>
    </w:rPr>
  </w:style>
  <w:style w:type="paragraph" w:customStyle="1" w:styleId="ConsNormal">
    <w:name w:val="ConsNormal"/>
    <w:rsid w:val="005B6D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77712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7712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771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77128"/>
    <w:rPr>
      <w:rFonts w:ascii="Courier" w:hAnsi="Courier"/>
      <w:sz w:val="22"/>
      <w:szCs w:val="20"/>
      <w:lang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77712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771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352c7f94-9584-42d9-be5f-f65ed3a1524f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</Company>
  <LinksUpToDate>false</LinksUpToDate>
  <CharactersWithSpaces>1895</CharactersWithSpaces>
  <SharedDoc>false</SharedDoc>
  <HLinks>
    <vt:vector size="12" baseType="variant"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/content/act/352c7f94-9584-42d9-be5f-f65ed3a1524f.html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KO</cp:lastModifiedBy>
  <cp:revision>4</cp:revision>
  <cp:lastPrinted>2015-11-26T08:09:00Z</cp:lastPrinted>
  <dcterms:created xsi:type="dcterms:W3CDTF">2016-03-02T10:03:00Z</dcterms:created>
  <dcterms:modified xsi:type="dcterms:W3CDTF">2016-03-02T11:18:00Z</dcterms:modified>
</cp:coreProperties>
</file>